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C" w:rsidRPr="00ED578E" w:rsidRDefault="00F3146C" w:rsidP="0012730A">
      <w:pPr>
        <w:widowControl w:val="0"/>
        <w:tabs>
          <w:tab w:val="left" w:pos="720"/>
        </w:tabs>
        <w:autoSpaceDE w:val="0"/>
        <w:autoSpaceDN w:val="0"/>
        <w:adjustRightInd w:val="0"/>
        <w:rPr>
          <w:rStyle w:val="Hyperlink"/>
          <w:snapToGrid w:val="0"/>
          <w:sz w:val="14"/>
          <w:szCs w:val="14"/>
          <w:lang w:val="fr-FR"/>
        </w:rPr>
      </w:pPr>
      <w:r w:rsidRPr="006B4D44">
        <w:rPr>
          <w:rFonts w:ascii="Verdana" w:hAnsi="Verdana" w:cs="Verdana"/>
          <w:b/>
          <w:bCs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5" o:title=""/>
          </v:shape>
        </w:pict>
      </w:r>
      <w:r w:rsidRPr="000C1A43">
        <w:rPr>
          <w:snapToGrid w:val="0"/>
          <w:sz w:val="14"/>
          <w:szCs w:val="14"/>
          <w:lang w:val="it-IT"/>
        </w:rPr>
        <w:t xml:space="preserve">  </w:t>
      </w:r>
      <w:r>
        <w:rPr>
          <w:snapToGrid w:val="0"/>
          <w:sz w:val="14"/>
          <w:szCs w:val="1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C1A43">
        <w:rPr>
          <w:snapToGrid w:val="0"/>
          <w:sz w:val="14"/>
          <w:szCs w:val="14"/>
          <w:lang w:val="it-IT"/>
        </w:rPr>
        <w:t xml:space="preserve"> </w:t>
      </w:r>
      <w:r>
        <w:rPr>
          <w:snapToGrid w:val="0"/>
          <w:sz w:val="14"/>
          <w:szCs w:val="14"/>
          <w:lang w:val="it-IT"/>
        </w:rPr>
        <w:t xml:space="preserve">   </w:t>
      </w:r>
      <w:r w:rsidRPr="00D76D9E">
        <w:rPr>
          <w:rFonts w:ascii="Garamond" w:hAnsi="Garamond" w:cs="Garamond"/>
          <w:b/>
          <w:bCs/>
          <w:noProof/>
        </w:rPr>
        <w:pict>
          <v:shape id="Picture 1" o:spid="_x0000_i1026" type="#_x0000_t75" alt="gertilogo" style="width:78pt;height:38.25pt;visibility:visible">
            <v:imagedata r:id="rId6" o:title=""/>
          </v:shape>
        </w:pict>
      </w:r>
    </w:p>
    <w:p w:rsidR="00F3146C" w:rsidRDefault="00F3146C" w:rsidP="00176224">
      <w:pPr>
        <w:rPr>
          <w:b/>
          <w:bCs/>
          <w:sz w:val="24"/>
          <w:szCs w:val="24"/>
          <w:lang w:val="it-IT"/>
        </w:rPr>
      </w:pPr>
    </w:p>
    <w:p w:rsidR="00F3146C" w:rsidRDefault="00F3146C" w:rsidP="00410573">
      <w:pPr>
        <w:jc w:val="center"/>
        <w:rPr>
          <w:b/>
          <w:bCs/>
          <w:sz w:val="24"/>
          <w:szCs w:val="24"/>
          <w:lang w:val="it-IT"/>
        </w:rPr>
      </w:pPr>
    </w:p>
    <w:p w:rsidR="00F3146C" w:rsidRPr="00202E35" w:rsidRDefault="00F3146C" w:rsidP="00410573">
      <w:pPr>
        <w:jc w:val="center"/>
        <w:rPr>
          <w:b/>
          <w:bCs/>
          <w:sz w:val="24"/>
          <w:szCs w:val="24"/>
          <w:lang w:val="it-IT"/>
        </w:rPr>
      </w:pPr>
      <w:r w:rsidRPr="00202E35">
        <w:rPr>
          <w:b/>
          <w:bCs/>
          <w:sz w:val="24"/>
          <w:szCs w:val="24"/>
          <w:lang w:val="it-IT"/>
        </w:rPr>
        <w:t xml:space="preserve">Rekomadime që dolën nga </w:t>
      </w:r>
      <w:r w:rsidRPr="00202E35">
        <w:rPr>
          <w:b/>
          <w:bCs/>
          <w:i/>
          <w:iCs/>
          <w:sz w:val="24"/>
          <w:szCs w:val="24"/>
          <w:lang w:val="it-IT"/>
        </w:rPr>
        <w:t>Konferenca me teme:</w:t>
      </w:r>
    </w:p>
    <w:p w:rsidR="00F3146C" w:rsidRPr="00202E35" w:rsidRDefault="00F3146C" w:rsidP="00410573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“</w:t>
      </w:r>
      <w:r w:rsidRPr="00202E35">
        <w:rPr>
          <w:b/>
          <w:bCs/>
          <w:sz w:val="24"/>
          <w:szCs w:val="24"/>
          <w:lang w:val="it-IT"/>
        </w:rPr>
        <w:t>Paketa Fiskale 2012 - diskutim i Këshillit Bashkiak me grupet e interesit &amp; publikun</w:t>
      </w:r>
      <w:r>
        <w:rPr>
          <w:b/>
          <w:bCs/>
          <w:sz w:val="24"/>
          <w:szCs w:val="24"/>
          <w:lang w:val="it-IT"/>
        </w:rPr>
        <w:t>”</w:t>
      </w:r>
    </w:p>
    <w:p w:rsidR="00F3146C" w:rsidRPr="00B14DA6" w:rsidRDefault="00F3146C" w:rsidP="00410573">
      <w:pPr>
        <w:jc w:val="center"/>
        <w:rPr>
          <w:b/>
          <w:bCs/>
          <w:sz w:val="28"/>
          <w:szCs w:val="28"/>
          <w:lang w:val="it-IT"/>
        </w:rPr>
      </w:pPr>
    </w:p>
    <w:p w:rsidR="00F3146C" w:rsidRPr="00410573" w:rsidRDefault="00F3146C" w:rsidP="00105965">
      <w:pPr>
        <w:pStyle w:val="ListParagraph"/>
        <w:rPr>
          <w:lang w:val="it-IT"/>
        </w:rPr>
      </w:pPr>
    </w:p>
    <w:p w:rsidR="00F3146C" w:rsidRPr="00202E35" w:rsidRDefault="00F3146C" w:rsidP="00105965">
      <w:pPr>
        <w:pStyle w:val="ListParagraph"/>
        <w:numPr>
          <w:ilvl w:val="0"/>
          <w:numId w:val="1"/>
        </w:numPr>
      </w:pPr>
      <w:r w:rsidRPr="00202E35">
        <w:t>Te krijohen sportele one-stop-shop per subjektet tregtar që adminsitron</w:t>
      </w:r>
      <w:r>
        <w:t xml:space="preserve"> </w:t>
      </w:r>
      <w:r w:rsidRPr="00202E35">
        <w:t>Bashkisë</w:t>
      </w:r>
      <w:r>
        <w:t>a</w:t>
      </w:r>
      <w:r w:rsidRPr="00202E35">
        <w:t xml:space="preserve"> Durrës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it-IT"/>
        </w:rPr>
      </w:pPr>
      <w:r w:rsidRPr="00410573">
        <w:rPr>
          <w:lang w:val="it-IT"/>
        </w:rPr>
        <w:t>T</w:t>
      </w:r>
      <w:r>
        <w:rPr>
          <w:lang w:val="it-IT"/>
        </w:rPr>
        <w:t xml:space="preserve">e ristrukturohen zonat fisale ne Durres  (në </w:t>
      </w:r>
      <w:r w:rsidRPr="00410573">
        <w:rPr>
          <w:lang w:val="it-IT"/>
        </w:rPr>
        <w:t xml:space="preserve">6 </w:t>
      </w:r>
      <w:r>
        <w:rPr>
          <w:lang w:val="it-IT"/>
        </w:rPr>
        <w:t>rajonë gjithsej)</w:t>
      </w:r>
    </w:p>
    <w:p w:rsidR="00F3146C" w:rsidRDefault="00F3146C" w:rsidP="00105965">
      <w:pPr>
        <w:pStyle w:val="ListParagraph"/>
        <w:numPr>
          <w:ilvl w:val="0"/>
          <w:numId w:val="1"/>
        </w:numPr>
      </w:pPr>
      <w:r>
        <w:t>Te hiqen tasat dhe tarifat per OJF-të</w:t>
      </w:r>
    </w:p>
    <w:p w:rsidR="00F3146C" w:rsidRDefault="00F3146C" w:rsidP="00105965">
      <w:pPr>
        <w:pStyle w:val="ListParagraph"/>
        <w:numPr>
          <w:ilvl w:val="0"/>
          <w:numId w:val="1"/>
        </w:numPr>
      </w:pPr>
      <w:r>
        <w:t>Te ofrohen fatura te rregullta dhe me elementet e duhur te sigurise per çdo pagese taksash/tarifash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de-DE"/>
        </w:rPr>
      </w:pPr>
      <w:r w:rsidRPr="00410573">
        <w:rPr>
          <w:lang w:val="de-DE"/>
        </w:rPr>
        <w:t>Te hiqet/u</w:t>
      </w:r>
      <w:r>
        <w:rPr>
          <w:lang w:val="de-DE"/>
        </w:rPr>
        <w:t>let taksa e fjetjes ne hotel (në</w:t>
      </w:r>
      <w:r w:rsidRPr="00410573">
        <w:rPr>
          <w:lang w:val="de-DE"/>
        </w:rPr>
        <w:t>se ulet, te shkoje 2.5%)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de-DE"/>
        </w:rPr>
      </w:pPr>
      <w:r w:rsidRPr="00410573">
        <w:rPr>
          <w:lang w:val="de-DE"/>
        </w:rPr>
        <w:t>Te diferencohet taksa e pastrimit, bazuar mbi parimin: “kush ndot m</w:t>
      </w:r>
      <w:r>
        <w:rPr>
          <w:lang w:val="de-DE"/>
        </w:rPr>
        <w:t>ë</w:t>
      </w:r>
      <w:r w:rsidRPr="00410573">
        <w:rPr>
          <w:lang w:val="de-DE"/>
        </w:rPr>
        <w:t xml:space="preserve"> shumë, paguan me shume”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de-DE"/>
        </w:rPr>
      </w:pPr>
      <w:r w:rsidRPr="00410573">
        <w:rPr>
          <w:lang w:val="de-DE"/>
        </w:rPr>
        <w:t>Te synohet lidhja e marr</w:t>
      </w:r>
      <w:r>
        <w:rPr>
          <w:lang w:val="de-DE"/>
        </w:rPr>
        <w:t>ë</w:t>
      </w:r>
      <w:r w:rsidRPr="00410573">
        <w:rPr>
          <w:lang w:val="de-DE"/>
        </w:rPr>
        <w:t>veshjeve me kompani te specializuar vendase (durrsake) per ricikliminin e kartonit dhe plastikes. Kjo do te ishte me interes reciprok dhe do te gj</w:t>
      </w:r>
      <w:r>
        <w:rPr>
          <w:lang w:val="de-DE"/>
        </w:rPr>
        <w:t>eneronte te ardhura per bashkinë</w:t>
      </w:r>
      <w:r w:rsidRPr="00410573">
        <w:rPr>
          <w:lang w:val="de-DE"/>
        </w:rPr>
        <w:t xml:space="preserve"> </w:t>
      </w:r>
      <w:r>
        <w:rPr>
          <w:lang w:val="de-DE"/>
        </w:rPr>
        <w:t xml:space="preserve">dhe për </w:t>
      </w:r>
      <w:r w:rsidRPr="00410573">
        <w:rPr>
          <w:lang w:val="de-DE"/>
        </w:rPr>
        <w:t>vete</w:t>
      </w:r>
      <w:r>
        <w:rPr>
          <w:lang w:val="de-DE"/>
        </w:rPr>
        <w:t xml:space="preserve"> këto lloj bisnesesh</w:t>
      </w:r>
      <w:r w:rsidRPr="00410573">
        <w:rPr>
          <w:lang w:val="de-DE"/>
        </w:rPr>
        <w:t>.</w:t>
      </w:r>
    </w:p>
    <w:p w:rsidR="00F3146C" w:rsidRPr="00D279ED" w:rsidRDefault="00F3146C" w:rsidP="00105965">
      <w:pPr>
        <w:pStyle w:val="ListParagraph"/>
        <w:numPr>
          <w:ilvl w:val="0"/>
          <w:numId w:val="1"/>
        </w:numPr>
        <w:rPr>
          <w:lang w:val="de-DE"/>
        </w:rPr>
      </w:pPr>
      <w:r w:rsidRPr="00D279ED">
        <w:rPr>
          <w:lang w:val="de-DE"/>
        </w:rPr>
        <w:t>Te zhvillohet tender per dhënien në perdorim te plazheve</w:t>
      </w:r>
      <w:r>
        <w:rPr>
          <w:lang w:val="de-DE"/>
        </w:rPr>
        <w:t xml:space="preserve"> qe admistron Bashkia Durrës</w:t>
      </w:r>
      <w:r w:rsidRPr="00D279ED">
        <w:rPr>
          <w:lang w:val="de-DE"/>
        </w:rPr>
        <w:t>; ato t’i jepen atij qe paguan me shume</w:t>
      </w:r>
    </w:p>
    <w:p w:rsidR="00F3146C" w:rsidRPr="0012730A" w:rsidRDefault="00F3146C" w:rsidP="00105965">
      <w:pPr>
        <w:pStyle w:val="ListParagraph"/>
        <w:numPr>
          <w:ilvl w:val="0"/>
          <w:numId w:val="1"/>
        </w:numPr>
        <w:rPr>
          <w:lang w:val="de-DE"/>
        </w:rPr>
      </w:pPr>
      <w:r w:rsidRPr="0012730A">
        <w:rPr>
          <w:lang w:val="de-DE"/>
        </w:rPr>
        <w:t>Taksa e parkimit te paguhet nga drejtuesit e mjeteve dhe jo nga subjektet tregtare sikurse parashikohet në project-Paketën Fiskale 2012 të hartuar nga admistrata e Bashkisë Durrës.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Taksa per ndertimet te pë</w:t>
      </w:r>
      <w:r w:rsidRPr="00410573">
        <w:rPr>
          <w:lang w:val="it-IT"/>
        </w:rPr>
        <w:t>soje ulje</w:t>
      </w:r>
    </w:p>
    <w:p w:rsidR="00F3146C" w:rsidRPr="00410573" w:rsidRDefault="00F3146C" w:rsidP="00105965">
      <w:pPr>
        <w:pStyle w:val="ListParagraph"/>
        <w:numPr>
          <w:ilvl w:val="0"/>
          <w:numId w:val="1"/>
        </w:numPr>
        <w:rPr>
          <w:lang w:val="it-IT"/>
        </w:rPr>
      </w:pPr>
      <w:r w:rsidRPr="00410573">
        <w:rPr>
          <w:lang w:val="it-IT"/>
        </w:rPr>
        <w:t>Te ulet edhe taksa per postet e parikimit ne godina</w:t>
      </w:r>
      <w:r>
        <w:rPr>
          <w:lang w:val="it-IT"/>
        </w:rPr>
        <w:t>t e reja që dorëzohen pas përfundimit.</w:t>
      </w:r>
    </w:p>
    <w:p w:rsidR="00F3146C" w:rsidRDefault="00F3146C" w:rsidP="00105965">
      <w:pPr>
        <w:pStyle w:val="ListParagraph"/>
        <w:numPr>
          <w:ilvl w:val="0"/>
          <w:numId w:val="1"/>
        </w:numPr>
      </w:pPr>
      <w:r>
        <w:t>Te rishikohen sistemet e tajksave me synin uljen e tyre per bisnesin fason</w:t>
      </w:r>
    </w:p>
    <w:p w:rsidR="00F3146C" w:rsidRPr="00410573" w:rsidRDefault="00F3146C" w:rsidP="0012730A">
      <w:pPr>
        <w:pStyle w:val="ListParagraph"/>
        <w:numPr>
          <w:ilvl w:val="0"/>
          <w:numId w:val="1"/>
        </w:numPr>
      </w:pPr>
      <w:r w:rsidRPr="00410573">
        <w:t>Taksa e pastrimit qe paguan bisnesi fason t</w:t>
      </w:r>
      <w:r>
        <w:t>ë</w:t>
      </w:r>
      <w:r w:rsidRPr="00410573">
        <w:t xml:space="preserve"> perkthehet ne sherbim m</w:t>
      </w:r>
      <w:r>
        <w:t>ë</w:t>
      </w:r>
      <w:r w:rsidRPr="00410573">
        <w:t xml:space="preserve"> cilesor pastrimi p</w:t>
      </w:r>
      <w:r>
        <w:t>ë</w:t>
      </w:r>
      <w:r w:rsidRPr="00410573">
        <w:t xml:space="preserve">r ta. </w:t>
      </w:r>
    </w:p>
    <w:sectPr w:rsidR="00F3146C" w:rsidRPr="00410573" w:rsidSect="00202E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CBF"/>
    <w:multiLevelType w:val="hybridMultilevel"/>
    <w:tmpl w:val="630E904A"/>
    <w:lvl w:ilvl="0" w:tplc="DA50C8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49E"/>
    <w:rsid w:val="00012C1A"/>
    <w:rsid w:val="00041193"/>
    <w:rsid w:val="00041663"/>
    <w:rsid w:val="00064608"/>
    <w:rsid w:val="000950A2"/>
    <w:rsid w:val="000C1A43"/>
    <w:rsid w:val="000E56CF"/>
    <w:rsid w:val="000E694C"/>
    <w:rsid w:val="00105965"/>
    <w:rsid w:val="00105D96"/>
    <w:rsid w:val="0012730A"/>
    <w:rsid w:val="00133513"/>
    <w:rsid w:val="0015030D"/>
    <w:rsid w:val="0015415E"/>
    <w:rsid w:val="001635BC"/>
    <w:rsid w:val="00167B19"/>
    <w:rsid w:val="00176224"/>
    <w:rsid w:val="00181AED"/>
    <w:rsid w:val="001A3572"/>
    <w:rsid w:val="001A544C"/>
    <w:rsid w:val="001B1BE4"/>
    <w:rsid w:val="001B71AE"/>
    <w:rsid w:val="001D364E"/>
    <w:rsid w:val="00202E35"/>
    <w:rsid w:val="002070F1"/>
    <w:rsid w:val="00221454"/>
    <w:rsid w:val="002309F8"/>
    <w:rsid w:val="00232299"/>
    <w:rsid w:val="0023272B"/>
    <w:rsid w:val="00236095"/>
    <w:rsid w:val="0024676E"/>
    <w:rsid w:val="0025402A"/>
    <w:rsid w:val="0026023F"/>
    <w:rsid w:val="0028244B"/>
    <w:rsid w:val="002826A0"/>
    <w:rsid w:val="002837E2"/>
    <w:rsid w:val="0028383C"/>
    <w:rsid w:val="0028498F"/>
    <w:rsid w:val="002A4BA4"/>
    <w:rsid w:val="002C0124"/>
    <w:rsid w:val="002C5B37"/>
    <w:rsid w:val="002D2F3B"/>
    <w:rsid w:val="002D561F"/>
    <w:rsid w:val="002E1014"/>
    <w:rsid w:val="003066CC"/>
    <w:rsid w:val="00322602"/>
    <w:rsid w:val="00370D29"/>
    <w:rsid w:val="003A2348"/>
    <w:rsid w:val="003C7F2C"/>
    <w:rsid w:val="003D779F"/>
    <w:rsid w:val="003D7B75"/>
    <w:rsid w:val="003F6449"/>
    <w:rsid w:val="00404064"/>
    <w:rsid w:val="00410573"/>
    <w:rsid w:val="00414F96"/>
    <w:rsid w:val="004253E7"/>
    <w:rsid w:val="00440B10"/>
    <w:rsid w:val="00441475"/>
    <w:rsid w:val="0045547F"/>
    <w:rsid w:val="00462245"/>
    <w:rsid w:val="00471445"/>
    <w:rsid w:val="0048349E"/>
    <w:rsid w:val="004C669E"/>
    <w:rsid w:val="004D44AF"/>
    <w:rsid w:val="004D70A6"/>
    <w:rsid w:val="004E5E4D"/>
    <w:rsid w:val="004F3C55"/>
    <w:rsid w:val="004F40DB"/>
    <w:rsid w:val="004F47C1"/>
    <w:rsid w:val="00517D60"/>
    <w:rsid w:val="00542E68"/>
    <w:rsid w:val="00543F2F"/>
    <w:rsid w:val="00552239"/>
    <w:rsid w:val="005661DB"/>
    <w:rsid w:val="00571CA8"/>
    <w:rsid w:val="005738B0"/>
    <w:rsid w:val="005836C3"/>
    <w:rsid w:val="00595281"/>
    <w:rsid w:val="005B2762"/>
    <w:rsid w:val="005D04F2"/>
    <w:rsid w:val="005D19E1"/>
    <w:rsid w:val="00615D44"/>
    <w:rsid w:val="00624803"/>
    <w:rsid w:val="00645026"/>
    <w:rsid w:val="00655BD7"/>
    <w:rsid w:val="00661306"/>
    <w:rsid w:val="00676652"/>
    <w:rsid w:val="006839C4"/>
    <w:rsid w:val="00695231"/>
    <w:rsid w:val="00697981"/>
    <w:rsid w:val="006A3C9A"/>
    <w:rsid w:val="006A4543"/>
    <w:rsid w:val="006B3F5D"/>
    <w:rsid w:val="006B4D44"/>
    <w:rsid w:val="00701CBC"/>
    <w:rsid w:val="00734CBA"/>
    <w:rsid w:val="0073597A"/>
    <w:rsid w:val="00736601"/>
    <w:rsid w:val="007417AD"/>
    <w:rsid w:val="00743F2B"/>
    <w:rsid w:val="0074698A"/>
    <w:rsid w:val="00752E6D"/>
    <w:rsid w:val="0076593C"/>
    <w:rsid w:val="00781970"/>
    <w:rsid w:val="00781BAE"/>
    <w:rsid w:val="007913BE"/>
    <w:rsid w:val="007B1AB6"/>
    <w:rsid w:val="007B647A"/>
    <w:rsid w:val="007D1898"/>
    <w:rsid w:val="007D23FE"/>
    <w:rsid w:val="007D330D"/>
    <w:rsid w:val="007E539C"/>
    <w:rsid w:val="008302DE"/>
    <w:rsid w:val="0083261C"/>
    <w:rsid w:val="00842082"/>
    <w:rsid w:val="00845290"/>
    <w:rsid w:val="00851D56"/>
    <w:rsid w:val="008572F7"/>
    <w:rsid w:val="00867EFC"/>
    <w:rsid w:val="00870B90"/>
    <w:rsid w:val="00872A68"/>
    <w:rsid w:val="00880CFA"/>
    <w:rsid w:val="00893076"/>
    <w:rsid w:val="008947BA"/>
    <w:rsid w:val="008B504A"/>
    <w:rsid w:val="008C19D1"/>
    <w:rsid w:val="008C2704"/>
    <w:rsid w:val="008C2F12"/>
    <w:rsid w:val="008D49CF"/>
    <w:rsid w:val="0090643F"/>
    <w:rsid w:val="009133CC"/>
    <w:rsid w:val="00913A69"/>
    <w:rsid w:val="00914FB0"/>
    <w:rsid w:val="00952759"/>
    <w:rsid w:val="00982EE5"/>
    <w:rsid w:val="00982EEA"/>
    <w:rsid w:val="009872AB"/>
    <w:rsid w:val="009E4608"/>
    <w:rsid w:val="009F5839"/>
    <w:rsid w:val="00A176CD"/>
    <w:rsid w:val="00A20658"/>
    <w:rsid w:val="00A21EEB"/>
    <w:rsid w:val="00A27DD3"/>
    <w:rsid w:val="00A333D9"/>
    <w:rsid w:val="00A42222"/>
    <w:rsid w:val="00A46AC4"/>
    <w:rsid w:val="00A61517"/>
    <w:rsid w:val="00A676D2"/>
    <w:rsid w:val="00A67CB8"/>
    <w:rsid w:val="00A80AC8"/>
    <w:rsid w:val="00A90242"/>
    <w:rsid w:val="00A902FD"/>
    <w:rsid w:val="00A96C99"/>
    <w:rsid w:val="00AC4366"/>
    <w:rsid w:val="00AC5120"/>
    <w:rsid w:val="00AD23B9"/>
    <w:rsid w:val="00AE616A"/>
    <w:rsid w:val="00AE7678"/>
    <w:rsid w:val="00B14DA6"/>
    <w:rsid w:val="00B17D77"/>
    <w:rsid w:val="00B2656C"/>
    <w:rsid w:val="00B44173"/>
    <w:rsid w:val="00B5312A"/>
    <w:rsid w:val="00B53256"/>
    <w:rsid w:val="00B62743"/>
    <w:rsid w:val="00B74655"/>
    <w:rsid w:val="00B86472"/>
    <w:rsid w:val="00B86637"/>
    <w:rsid w:val="00B87ED8"/>
    <w:rsid w:val="00B9329A"/>
    <w:rsid w:val="00B965F4"/>
    <w:rsid w:val="00B977D2"/>
    <w:rsid w:val="00BA31B0"/>
    <w:rsid w:val="00BC39CD"/>
    <w:rsid w:val="00BC4D5B"/>
    <w:rsid w:val="00BE18B4"/>
    <w:rsid w:val="00BF7A67"/>
    <w:rsid w:val="00C16AE7"/>
    <w:rsid w:val="00C25C1B"/>
    <w:rsid w:val="00C35480"/>
    <w:rsid w:val="00C454F8"/>
    <w:rsid w:val="00C77964"/>
    <w:rsid w:val="00C84F8B"/>
    <w:rsid w:val="00C850B6"/>
    <w:rsid w:val="00C95FF9"/>
    <w:rsid w:val="00C97F51"/>
    <w:rsid w:val="00CA2E99"/>
    <w:rsid w:val="00CA302F"/>
    <w:rsid w:val="00CC2293"/>
    <w:rsid w:val="00CF4586"/>
    <w:rsid w:val="00CF7D94"/>
    <w:rsid w:val="00D103AA"/>
    <w:rsid w:val="00D279ED"/>
    <w:rsid w:val="00D30CE4"/>
    <w:rsid w:val="00D448B2"/>
    <w:rsid w:val="00D76D9E"/>
    <w:rsid w:val="00D82594"/>
    <w:rsid w:val="00DA3022"/>
    <w:rsid w:val="00DB57C8"/>
    <w:rsid w:val="00DC1394"/>
    <w:rsid w:val="00DC1A09"/>
    <w:rsid w:val="00DD096A"/>
    <w:rsid w:val="00DD18E6"/>
    <w:rsid w:val="00DF435E"/>
    <w:rsid w:val="00E154A6"/>
    <w:rsid w:val="00E15CD0"/>
    <w:rsid w:val="00E15E9E"/>
    <w:rsid w:val="00E3142B"/>
    <w:rsid w:val="00E36CC1"/>
    <w:rsid w:val="00E378B7"/>
    <w:rsid w:val="00E47EB2"/>
    <w:rsid w:val="00E61505"/>
    <w:rsid w:val="00E65F3D"/>
    <w:rsid w:val="00E804F3"/>
    <w:rsid w:val="00EA58A6"/>
    <w:rsid w:val="00EB1B0F"/>
    <w:rsid w:val="00EB6CA1"/>
    <w:rsid w:val="00ED4344"/>
    <w:rsid w:val="00ED578E"/>
    <w:rsid w:val="00EF0740"/>
    <w:rsid w:val="00EF3EFC"/>
    <w:rsid w:val="00F00C58"/>
    <w:rsid w:val="00F3146C"/>
    <w:rsid w:val="00F33672"/>
    <w:rsid w:val="00F45331"/>
    <w:rsid w:val="00F47216"/>
    <w:rsid w:val="00F5547B"/>
    <w:rsid w:val="00F70F69"/>
    <w:rsid w:val="00F86CAC"/>
    <w:rsid w:val="00F96590"/>
    <w:rsid w:val="00F97E60"/>
    <w:rsid w:val="00FD017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965"/>
    <w:pPr>
      <w:ind w:left="720"/>
    </w:pPr>
  </w:style>
  <w:style w:type="character" w:styleId="Hyperlink">
    <w:name w:val="Hyperlink"/>
    <w:basedOn w:val="DefaultParagraphFont"/>
    <w:uiPriority w:val="99"/>
    <w:rsid w:val="0012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245</Words>
  <Characters>1397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2011-12-21T11:31:00Z</dcterms:created>
  <dcterms:modified xsi:type="dcterms:W3CDTF">2011-12-21T16:40:00Z</dcterms:modified>
</cp:coreProperties>
</file>